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C242" w14:textId="77777777" w:rsidR="005751DE" w:rsidRDefault="00CC1096">
      <w:pPr>
        <w:pStyle w:val="Standard"/>
        <w:tabs>
          <w:tab w:val="left" w:pos="2679"/>
        </w:tabs>
        <w:spacing w:line="360" w:lineRule="auto"/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0D072062" wp14:editId="65720D44">
            <wp:simplePos x="0" y="0"/>
            <wp:positionH relativeFrom="column">
              <wp:posOffset>4059908</wp:posOffset>
            </wp:positionH>
            <wp:positionV relativeFrom="paragraph">
              <wp:posOffset>237</wp:posOffset>
            </wp:positionV>
            <wp:extent cx="1468755" cy="1358268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58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color w:val="89C4FF"/>
          <w:sz w:val="28"/>
        </w:rPr>
        <w:drawing>
          <wp:anchor distT="0" distB="0" distL="114300" distR="114300" simplePos="0" relativeHeight="251658240" behindDoc="0" locked="0" layoutInCell="1" allowOverlap="1" wp14:anchorId="6373D659" wp14:editId="6DF2FCB4">
            <wp:simplePos x="0" y="0"/>
            <wp:positionH relativeFrom="column">
              <wp:posOffset>200518</wp:posOffset>
            </wp:positionH>
            <wp:positionV relativeFrom="paragraph">
              <wp:posOffset>-85679</wp:posOffset>
            </wp:positionV>
            <wp:extent cx="1343162" cy="1335956"/>
            <wp:effectExtent l="0" t="0" r="3038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015258" w14:textId="77777777" w:rsidR="005751DE" w:rsidRDefault="005751DE">
      <w:pPr>
        <w:pStyle w:val="Nagwek3"/>
        <w:ind w:left="7080" w:firstLine="708"/>
        <w:jc w:val="left"/>
      </w:pPr>
    </w:p>
    <w:p w14:paraId="32C0B0E4" w14:textId="77777777" w:rsidR="005751DE" w:rsidRDefault="005751DE">
      <w:pPr>
        <w:pStyle w:val="Standard"/>
        <w:jc w:val="right"/>
        <w:rPr>
          <w:b/>
          <w:bCs/>
          <w:sz w:val="30"/>
        </w:rPr>
      </w:pPr>
    </w:p>
    <w:p w14:paraId="254EFA24" w14:textId="77777777" w:rsidR="005751DE" w:rsidRDefault="005751DE">
      <w:pPr>
        <w:pStyle w:val="Standard"/>
        <w:jc w:val="right"/>
        <w:rPr>
          <w:b/>
          <w:bCs/>
          <w:sz w:val="30"/>
        </w:rPr>
      </w:pPr>
    </w:p>
    <w:p w14:paraId="61DEEC5A" w14:textId="77777777" w:rsidR="005751DE" w:rsidRDefault="005751DE" w:rsidP="00F818FB">
      <w:pPr>
        <w:pStyle w:val="Nagwek1"/>
        <w:numPr>
          <w:ilvl w:val="0"/>
          <w:numId w:val="0"/>
        </w:numPr>
      </w:pPr>
    </w:p>
    <w:p w14:paraId="401E1827" w14:textId="77777777" w:rsidR="005751DE" w:rsidRDefault="005751DE" w:rsidP="00F818FB">
      <w:pPr>
        <w:pStyle w:val="Nagwek1"/>
        <w:numPr>
          <w:ilvl w:val="0"/>
          <w:numId w:val="0"/>
        </w:numPr>
      </w:pPr>
    </w:p>
    <w:p w14:paraId="5D9179BE" w14:textId="77777777" w:rsidR="005751DE" w:rsidRDefault="005751DE" w:rsidP="00F818FB">
      <w:pPr>
        <w:pStyle w:val="Nagwek1"/>
        <w:numPr>
          <w:ilvl w:val="0"/>
          <w:numId w:val="0"/>
        </w:numPr>
      </w:pPr>
    </w:p>
    <w:p w14:paraId="30F8453E" w14:textId="77777777" w:rsidR="005751DE" w:rsidRDefault="00CC1096" w:rsidP="00F818FB">
      <w:pPr>
        <w:pStyle w:val="Nagwek1"/>
        <w:numPr>
          <w:ilvl w:val="0"/>
          <w:numId w:val="0"/>
        </w:numPr>
      </w:pPr>
      <w:r>
        <w:tab/>
        <w:t>Karta zgłoszenia uczestników na</w:t>
      </w:r>
    </w:p>
    <w:p w14:paraId="3F851F7C" w14:textId="77777777" w:rsidR="005751DE" w:rsidRDefault="00CC1096" w:rsidP="00F818FB">
      <w:pPr>
        <w:pStyle w:val="Nagwek1"/>
        <w:numPr>
          <w:ilvl w:val="0"/>
          <w:numId w:val="0"/>
        </w:numPr>
        <w:ind w:left="360"/>
      </w:pPr>
      <w:r>
        <w:tab/>
        <w:t>VII Ogólnopolski Konkurs „Młody mistrz fryzjerstwa”</w:t>
      </w:r>
    </w:p>
    <w:p w14:paraId="7115A838" w14:textId="77777777" w:rsidR="005751DE" w:rsidRDefault="005751DE">
      <w:pPr>
        <w:pStyle w:val="Standard"/>
        <w:jc w:val="center"/>
      </w:pPr>
    </w:p>
    <w:p w14:paraId="66E353D1" w14:textId="77777777" w:rsidR="005751DE" w:rsidRDefault="005751DE">
      <w:pPr>
        <w:pStyle w:val="Standard"/>
        <w:spacing w:line="360" w:lineRule="auto"/>
        <w:jc w:val="center"/>
        <w:rPr>
          <w:sz w:val="16"/>
        </w:rPr>
      </w:pPr>
    </w:p>
    <w:p w14:paraId="3A137349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 xml:space="preserve">Nazwa szkoły </w:t>
      </w:r>
      <w:r>
        <w:rPr>
          <w:sz w:val="28"/>
        </w:rPr>
        <w:t>....................................................................................................</w:t>
      </w:r>
    </w:p>
    <w:p w14:paraId="173A82C0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Adres:.................................................................................................................</w:t>
      </w:r>
    </w:p>
    <w:p w14:paraId="3AB6C150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Telefon:...........................</w:t>
      </w:r>
      <w:r>
        <w:rPr>
          <w:sz w:val="28"/>
        </w:rPr>
        <w:t>...................................................................................</w:t>
      </w:r>
    </w:p>
    <w:p w14:paraId="1022F16F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Liczba uczestników:...........................................................................................</w:t>
      </w:r>
    </w:p>
    <w:p w14:paraId="2794DADC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Imię i nazwisko ucznia:</w:t>
      </w:r>
    </w:p>
    <w:p w14:paraId="149CF1DB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1....................................</w:t>
      </w:r>
      <w:r>
        <w:rPr>
          <w:sz w:val="28"/>
        </w:rPr>
        <w:t>......................................................................................</w:t>
      </w:r>
    </w:p>
    <w:p w14:paraId="63F7206B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2.........................................................................................................................</w:t>
      </w:r>
    </w:p>
    <w:p w14:paraId="1AA39C1D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3 …………………………………………………………………………………</w:t>
      </w:r>
    </w:p>
    <w:p w14:paraId="11A8C5F3" w14:textId="77777777" w:rsidR="005751DE" w:rsidRDefault="00CC1096">
      <w:pPr>
        <w:pStyle w:val="Standard"/>
        <w:spacing w:line="360" w:lineRule="auto"/>
        <w:rPr>
          <w:sz w:val="28"/>
        </w:rPr>
      </w:pPr>
      <w:r>
        <w:rPr>
          <w:sz w:val="28"/>
        </w:rPr>
        <w:t>Imię i nazwi</w:t>
      </w:r>
      <w:r>
        <w:rPr>
          <w:sz w:val="28"/>
        </w:rPr>
        <w:t>sko opiekuna szkoły: .............................................</w:t>
      </w:r>
    </w:p>
    <w:p w14:paraId="12BEC4B6" w14:textId="77777777" w:rsidR="005751DE" w:rsidRDefault="00CC1096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 xml:space="preserve">Kartę zgłoszenia wraz z oświadczeniem należy przesłać najpóźniej do </w:t>
      </w:r>
    </w:p>
    <w:p w14:paraId="3B8D2DE5" w14:textId="77777777" w:rsidR="005751DE" w:rsidRDefault="00CC1096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>28 lutego 2022r.</w:t>
      </w:r>
    </w:p>
    <w:p w14:paraId="32267160" w14:textId="77777777" w:rsidR="005751DE" w:rsidRDefault="00CC1096">
      <w:pPr>
        <w:pStyle w:val="Standard"/>
        <w:tabs>
          <w:tab w:val="left" w:pos="4860"/>
        </w:tabs>
        <w:rPr>
          <w:sz w:val="30"/>
        </w:rPr>
      </w:pPr>
      <w:r>
        <w:rPr>
          <w:sz w:val="30"/>
        </w:rPr>
        <w:tab/>
        <w:t>........................................................</w:t>
      </w:r>
    </w:p>
    <w:p w14:paraId="07D838C9" w14:textId="77777777" w:rsidR="005751DE" w:rsidRDefault="00CC1096">
      <w:pPr>
        <w:pStyle w:val="Standard"/>
        <w:tabs>
          <w:tab w:val="left" w:pos="6300"/>
        </w:tabs>
      </w:pPr>
      <w:r>
        <w:rPr>
          <w:sz w:val="14"/>
        </w:rPr>
        <w:tab/>
      </w:r>
      <w:r>
        <w:rPr>
          <w:sz w:val="16"/>
        </w:rPr>
        <w:t>/podpis dyrektora/</w:t>
      </w:r>
    </w:p>
    <w:sectPr w:rsidR="005751DE"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E7E5" w14:textId="77777777" w:rsidR="00CC1096" w:rsidRDefault="00CC1096">
      <w:pPr>
        <w:rPr>
          <w:rFonts w:hint="eastAsia"/>
        </w:rPr>
      </w:pPr>
      <w:r>
        <w:separator/>
      </w:r>
    </w:p>
  </w:endnote>
  <w:endnote w:type="continuationSeparator" w:id="0">
    <w:p w14:paraId="5B8D44E8" w14:textId="77777777" w:rsidR="00CC1096" w:rsidRDefault="00CC1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2C16" w14:textId="77777777" w:rsidR="00CC1096" w:rsidRDefault="00CC10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3655A3" w14:textId="77777777" w:rsidR="00CC1096" w:rsidRDefault="00CC1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3117"/>
    <w:multiLevelType w:val="multilevel"/>
    <w:tmpl w:val="FEEC342C"/>
    <w:styleLink w:val="WWOutlineListStyle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673FAE"/>
    <w:multiLevelType w:val="multilevel"/>
    <w:tmpl w:val="5DA01D28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EA67A4A"/>
    <w:multiLevelType w:val="multilevel"/>
    <w:tmpl w:val="8FE0F5F0"/>
    <w:styleLink w:val="WWOutlineListStyle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6B77E4F"/>
    <w:multiLevelType w:val="multilevel"/>
    <w:tmpl w:val="CC06C1FE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2D72C6F"/>
    <w:multiLevelType w:val="multilevel"/>
    <w:tmpl w:val="92D43882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31E1093"/>
    <w:multiLevelType w:val="multilevel"/>
    <w:tmpl w:val="38F0D6F0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8EC4059"/>
    <w:multiLevelType w:val="multilevel"/>
    <w:tmpl w:val="D2C4564C"/>
    <w:styleLink w:val="WWOutlineListStyl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8ED0C27"/>
    <w:multiLevelType w:val="multilevel"/>
    <w:tmpl w:val="B58687A8"/>
    <w:styleLink w:val="WWOutlineListStyl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D3E30F9"/>
    <w:multiLevelType w:val="multilevel"/>
    <w:tmpl w:val="FF90DBD8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0FC3E8E"/>
    <w:multiLevelType w:val="multilevel"/>
    <w:tmpl w:val="14380000"/>
    <w:styleLink w:val="WWOutlineListStyle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C17ADC"/>
    <w:multiLevelType w:val="multilevel"/>
    <w:tmpl w:val="3438A584"/>
    <w:styleLink w:val="WWOutlineListStyle8"/>
    <w:lvl w:ilvl="0">
      <w:start w:val="1"/>
      <w:numFmt w:val="upperRoman"/>
      <w:pStyle w:val="Nagwek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51DE"/>
    <w:rsid w:val="005751DE"/>
    <w:rsid w:val="00CC1096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2BAA1"/>
  <w15:docId w15:val="{53BD463E-F26A-4E44-B6E8-8F2F9F3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966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Outline">
    <w:name w:val="Outline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Marcin Nowak</cp:lastModifiedBy>
  <cp:revision>2</cp:revision>
  <dcterms:created xsi:type="dcterms:W3CDTF">2022-01-27T10:17:00Z</dcterms:created>
  <dcterms:modified xsi:type="dcterms:W3CDTF">2022-01-27T10:17:00Z</dcterms:modified>
</cp:coreProperties>
</file>