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F9DB" w14:textId="77777777" w:rsidR="007131E4" w:rsidRDefault="00852216">
      <w:pPr>
        <w:pStyle w:val="Standard"/>
        <w:tabs>
          <w:tab w:val="left" w:pos="2679"/>
        </w:tabs>
        <w:spacing w:line="360" w:lineRule="auto"/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4347E7B9" wp14:editId="38917C79">
            <wp:simplePos x="0" y="0"/>
            <wp:positionH relativeFrom="column">
              <wp:posOffset>4059908</wp:posOffset>
            </wp:positionH>
            <wp:positionV relativeFrom="paragraph">
              <wp:posOffset>237</wp:posOffset>
            </wp:positionV>
            <wp:extent cx="1468755" cy="1358268"/>
            <wp:effectExtent l="0" t="0" r="0" b="0"/>
            <wp:wrapSquare wrapText="bothSides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358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noProof/>
          <w:color w:val="89C4FF"/>
          <w:sz w:val="28"/>
        </w:rPr>
        <w:drawing>
          <wp:anchor distT="0" distB="0" distL="114300" distR="114300" simplePos="0" relativeHeight="251658240" behindDoc="0" locked="0" layoutInCell="1" allowOverlap="1" wp14:anchorId="406106BF" wp14:editId="654CB097">
            <wp:simplePos x="0" y="0"/>
            <wp:positionH relativeFrom="column">
              <wp:posOffset>200518</wp:posOffset>
            </wp:positionH>
            <wp:positionV relativeFrom="paragraph">
              <wp:posOffset>-85679</wp:posOffset>
            </wp:positionV>
            <wp:extent cx="1343162" cy="1335956"/>
            <wp:effectExtent l="0" t="0" r="3038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162" cy="1335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6680FD6" w14:textId="77777777" w:rsidR="007131E4" w:rsidRDefault="007131E4">
      <w:pPr>
        <w:pStyle w:val="Nagwek3"/>
        <w:ind w:left="7080" w:firstLine="708"/>
        <w:jc w:val="left"/>
      </w:pPr>
    </w:p>
    <w:p w14:paraId="11347750" w14:textId="77777777" w:rsidR="007131E4" w:rsidRDefault="007131E4">
      <w:pPr>
        <w:pStyle w:val="Standard"/>
        <w:jc w:val="right"/>
        <w:rPr>
          <w:b/>
          <w:bCs/>
          <w:sz w:val="30"/>
        </w:rPr>
      </w:pPr>
    </w:p>
    <w:p w14:paraId="24D1E133" w14:textId="77777777" w:rsidR="007131E4" w:rsidRDefault="007131E4">
      <w:pPr>
        <w:pStyle w:val="Standard"/>
        <w:jc w:val="right"/>
        <w:rPr>
          <w:b/>
          <w:bCs/>
          <w:sz w:val="30"/>
        </w:rPr>
      </w:pPr>
    </w:p>
    <w:p w14:paraId="22B930A7" w14:textId="77777777" w:rsidR="007131E4" w:rsidRDefault="00852216" w:rsidP="008B4E67">
      <w:pPr>
        <w:pStyle w:val="Nagwek1"/>
        <w:numPr>
          <w:ilvl w:val="0"/>
          <w:numId w:val="0"/>
        </w:numPr>
        <w:ind w:left="360"/>
      </w:pPr>
      <w:r>
        <w:br/>
      </w:r>
      <w:r>
        <w:br/>
      </w:r>
      <w:r>
        <w:br/>
      </w:r>
    </w:p>
    <w:p w14:paraId="358C4951" w14:textId="03E8ADB9" w:rsidR="007131E4" w:rsidRDefault="00852216" w:rsidP="008B4E67">
      <w:pPr>
        <w:pStyle w:val="Nagwek1"/>
        <w:numPr>
          <w:ilvl w:val="0"/>
          <w:numId w:val="0"/>
        </w:numPr>
        <w:ind w:left="1080"/>
      </w:pPr>
      <w:r>
        <w:t xml:space="preserve">    </w:t>
      </w:r>
    </w:p>
    <w:p w14:paraId="61E56950" w14:textId="77777777" w:rsidR="007131E4" w:rsidRDefault="008522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zapoznaniu się z regulaminem konkursu</w:t>
      </w:r>
    </w:p>
    <w:p w14:paraId="39060771" w14:textId="77777777" w:rsidR="007131E4" w:rsidRDefault="007131E4">
      <w:pPr>
        <w:pStyle w:val="Default"/>
        <w:jc w:val="both"/>
        <w:rPr>
          <w:sz w:val="23"/>
          <w:szCs w:val="23"/>
        </w:rPr>
      </w:pPr>
    </w:p>
    <w:p w14:paraId="37584AAD" w14:textId="77777777" w:rsidR="007131E4" w:rsidRDefault="00852216">
      <w:pPr>
        <w:pStyle w:val="Default"/>
        <w:jc w:val="both"/>
      </w:pPr>
      <w:r>
        <w:rPr>
          <w:sz w:val="23"/>
          <w:szCs w:val="23"/>
        </w:rPr>
        <w:t>Oświadczam, że zapoznałem/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się z regulaminem konkursu </w:t>
      </w:r>
      <w:r>
        <w:rPr>
          <w:b/>
          <w:bCs/>
          <w:sz w:val="23"/>
          <w:szCs w:val="23"/>
        </w:rPr>
        <w:t xml:space="preserve">VII Ogólnopolskiego Konkursu „ Młody Mistrz Fryzjerstwa” </w:t>
      </w:r>
      <w:r>
        <w:rPr>
          <w:sz w:val="23"/>
          <w:szCs w:val="23"/>
        </w:rPr>
        <w:t xml:space="preserve">organizowanym w Technikum nr 7 </w:t>
      </w:r>
      <w:r>
        <w:rPr>
          <w:sz w:val="23"/>
          <w:szCs w:val="23"/>
        </w:rPr>
        <w:t xml:space="preserve">Projektowania i Stylizacji Ubioru oraz Branżowa Szkołę I Stopnia nr 9 Rzemieślniczo-Artystyczna w Centrum Kształcenia Zawodowego i Ustawicznego w Sosnowcu, </w:t>
      </w:r>
    </w:p>
    <w:p w14:paraId="51359368" w14:textId="77777777" w:rsidR="007131E4" w:rsidRDefault="008522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ul. Grota Roweckiego 64 oraz akceptuję jego warunki. </w:t>
      </w:r>
    </w:p>
    <w:p w14:paraId="0F64DE57" w14:textId="77777777" w:rsidR="007131E4" w:rsidRDefault="007131E4">
      <w:pPr>
        <w:pStyle w:val="Default"/>
        <w:jc w:val="both"/>
        <w:rPr>
          <w:b/>
          <w:bCs/>
          <w:sz w:val="23"/>
          <w:szCs w:val="23"/>
        </w:rPr>
      </w:pPr>
    </w:p>
    <w:p w14:paraId="2BB2761D" w14:textId="77777777" w:rsidR="007131E4" w:rsidRDefault="0085221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 </w:t>
      </w:r>
    </w:p>
    <w:p w14:paraId="786A0D73" w14:textId="77777777" w:rsidR="007131E4" w:rsidRDefault="00852216">
      <w:pPr>
        <w:pStyle w:val="Default"/>
        <w:jc w:val="right"/>
      </w:pPr>
      <w:r>
        <w:rPr>
          <w:i/>
          <w:iCs/>
          <w:sz w:val="23"/>
          <w:szCs w:val="23"/>
        </w:rPr>
        <w:t>(data i czytelny podpis uczestnika konkursu/rodzica/opiekuna prawnego )</w:t>
      </w:r>
    </w:p>
    <w:p w14:paraId="1792E998" w14:textId="77777777" w:rsidR="007131E4" w:rsidRDefault="007131E4">
      <w:pPr>
        <w:pStyle w:val="Standard"/>
        <w:rPr>
          <w:rFonts w:eastAsia="Lucida Handwriting CE"/>
          <w:b/>
          <w:bCs/>
          <w:color w:val="FF00FF"/>
        </w:rPr>
      </w:pPr>
    </w:p>
    <w:p w14:paraId="7A182696" w14:textId="77777777" w:rsidR="007131E4" w:rsidRDefault="007131E4">
      <w:pPr>
        <w:pStyle w:val="Standard"/>
        <w:rPr>
          <w:b/>
          <w:bCs/>
          <w:sz w:val="28"/>
        </w:rPr>
      </w:pPr>
    </w:p>
    <w:p w14:paraId="0B8D3571" w14:textId="77777777" w:rsidR="007131E4" w:rsidRDefault="007131E4">
      <w:pPr>
        <w:pStyle w:val="Standard"/>
        <w:tabs>
          <w:tab w:val="left" w:pos="6300"/>
        </w:tabs>
      </w:pPr>
    </w:p>
    <w:sectPr w:rsidR="007131E4">
      <w:pgSz w:w="11906" w:h="16838"/>
      <w:pgMar w:top="1134" w:right="907" w:bottom="90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22ED" w14:textId="77777777" w:rsidR="00852216" w:rsidRDefault="00852216">
      <w:pPr>
        <w:rPr>
          <w:rFonts w:hint="eastAsia"/>
        </w:rPr>
      </w:pPr>
      <w:r>
        <w:separator/>
      </w:r>
    </w:p>
  </w:endnote>
  <w:endnote w:type="continuationSeparator" w:id="0">
    <w:p w14:paraId="330F8D9E" w14:textId="77777777" w:rsidR="00852216" w:rsidRDefault="008522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 CE"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F509" w14:textId="77777777" w:rsidR="00852216" w:rsidRDefault="008522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DB1B621" w14:textId="77777777" w:rsidR="00852216" w:rsidRDefault="008522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08B"/>
    <w:multiLevelType w:val="multilevel"/>
    <w:tmpl w:val="57EED3AE"/>
    <w:styleLink w:val="WWOutlineListStyl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6DB2B8B"/>
    <w:multiLevelType w:val="multilevel"/>
    <w:tmpl w:val="597A1B84"/>
    <w:styleLink w:val="WWOutlineListStyle9"/>
    <w:lvl w:ilvl="0">
      <w:start w:val="1"/>
      <w:numFmt w:val="upperRoman"/>
      <w:pStyle w:val="Nagwek1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6E95AC7"/>
    <w:multiLevelType w:val="multilevel"/>
    <w:tmpl w:val="B16ACB2A"/>
    <w:styleLink w:val="WWOutlineListStyle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DE70BD3"/>
    <w:multiLevelType w:val="multilevel"/>
    <w:tmpl w:val="B7C6D350"/>
    <w:styleLink w:val="WWOutlineListStyle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0124793"/>
    <w:multiLevelType w:val="multilevel"/>
    <w:tmpl w:val="13341F84"/>
    <w:styleLink w:val="WWOutlineListStyl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2ED30B0"/>
    <w:multiLevelType w:val="multilevel"/>
    <w:tmpl w:val="34B2F1CE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84B2EA1"/>
    <w:multiLevelType w:val="multilevel"/>
    <w:tmpl w:val="1B701040"/>
    <w:styleLink w:val="WWOutlineListStyle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DA127B4"/>
    <w:multiLevelType w:val="multilevel"/>
    <w:tmpl w:val="CC8A4D8E"/>
    <w:styleLink w:val="WWOutlineListStyle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ACE2623"/>
    <w:multiLevelType w:val="multilevel"/>
    <w:tmpl w:val="AC14E866"/>
    <w:styleLink w:val="Outlin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9E05D7D"/>
    <w:multiLevelType w:val="multilevel"/>
    <w:tmpl w:val="93CC7084"/>
    <w:styleLink w:val="WWOutlineListStyl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DC12F7E"/>
    <w:multiLevelType w:val="multilevel"/>
    <w:tmpl w:val="4F0609CE"/>
    <w:styleLink w:val="WWOutlineListStyl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CE1553E"/>
    <w:multiLevelType w:val="multilevel"/>
    <w:tmpl w:val="CA4EC026"/>
    <w:styleLink w:val="WWOutlineListStyl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31E4"/>
    <w:rsid w:val="007131E4"/>
    <w:rsid w:val="00852216"/>
    <w:rsid w:val="008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8A164"/>
  <w15:docId w15:val="{53BD463E-F26A-4E44-B6E8-8F2F9F3A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tabs>
        <w:tab w:val="left" w:pos="-10740"/>
      </w:tabs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2679"/>
      </w:tabs>
      <w:jc w:val="center"/>
      <w:outlineLvl w:val="1"/>
    </w:pPr>
    <w:rPr>
      <w:rFonts w:ascii="Arial" w:eastAsia="Arial" w:hAnsi="Arial" w:cs="Arial"/>
      <w:color w:val="000000"/>
      <w:sz w:val="28"/>
      <w:szCs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jc w:val="right"/>
      <w:outlineLvl w:val="2"/>
    </w:pPr>
    <w:rPr>
      <w:rFonts w:ascii="Arial" w:eastAsia="Arial" w:hAnsi="Arial" w:cs="Arial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9">
    <w:name w:val="WW_OutlineListStyle_9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120"/>
      </w:tabs>
    </w:pPr>
    <w:rPr>
      <w:rFonts w:ascii="Arial" w:eastAsia="Arial" w:hAnsi="Arial" w:cs="Arial"/>
      <w:color w:val="000000"/>
      <w:sz w:val="32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Default">
    <w:name w:val="Default"/>
    <w:pPr>
      <w:widowControl/>
      <w:autoSpaceDE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numbering" w:customStyle="1" w:styleId="WWOutlineListStyle8">
    <w:name w:val="WW_OutlineListStyle_8"/>
    <w:basedOn w:val="Bezlisty"/>
    <w:pPr>
      <w:numPr>
        <w:numId w:val="2"/>
      </w:numPr>
    </w:pPr>
  </w:style>
  <w:style w:type="numbering" w:customStyle="1" w:styleId="WWOutlineListStyle7">
    <w:name w:val="WW_OutlineListStyle_7"/>
    <w:basedOn w:val="Bezlisty"/>
    <w:pPr>
      <w:numPr>
        <w:numId w:val="3"/>
      </w:numPr>
    </w:pPr>
  </w:style>
  <w:style w:type="numbering" w:customStyle="1" w:styleId="WWOutlineListStyle6">
    <w:name w:val="WW_OutlineListStyle_6"/>
    <w:basedOn w:val="Bezlisty"/>
    <w:pPr>
      <w:numPr>
        <w:numId w:val="4"/>
      </w:numPr>
    </w:pPr>
  </w:style>
  <w:style w:type="numbering" w:customStyle="1" w:styleId="WWOutlineListStyle5">
    <w:name w:val="WW_OutlineListStyle_5"/>
    <w:basedOn w:val="Bezlisty"/>
    <w:pPr>
      <w:numPr>
        <w:numId w:val="5"/>
      </w:numPr>
    </w:pPr>
  </w:style>
  <w:style w:type="numbering" w:customStyle="1" w:styleId="WWOutlineListStyle4">
    <w:name w:val="WW_OutlineListStyle_4"/>
    <w:basedOn w:val="Bezlisty"/>
    <w:pPr>
      <w:numPr>
        <w:numId w:val="6"/>
      </w:numPr>
    </w:pPr>
  </w:style>
  <w:style w:type="numbering" w:customStyle="1" w:styleId="WWOutlineListStyle3">
    <w:name w:val="WW_OutlineListStyle_3"/>
    <w:basedOn w:val="Bezlisty"/>
    <w:pPr>
      <w:numPr>
        <w:numId w:val="7"/>
      </w:numPr>
    </w:pPr>
  </w:style>
  <w:style w:type="numbering" w:customStyle="1" w:styleId="WWOutlineListStyle2">
    <w:name w:val="WW_OutlineListStyle_2"/>
    <w:basedOn w:val="Bezlisty"/>
    <w:pPr>
      <w:numPr>
        <w:numId w:val="8"/>
      </w:numPr>
    </w:pPr>
  </w:style>
  <w:style w:type="numbering" w:customStyle="1" w:styleId="WWOutlineListStyle1">
    <w:name w:val="WW_OutlineListStyle_1"/>
    <w:basedOn w:val="Bezlisty"/>
    <w:pPr>
      <w:numPr>
        <w:numId w:val="9"/>
      </w:numPr>
    </w:pPr>
  </w:style>
  <w:style w:type="numbering" w:customStyle="1" w:styleId="WWOutlineListStyle">
    <w:name w:val="WW_OutlineListStyle"/>
    <w:basedOn w:val="Bezlisty"/>
    <w:pPr>
      <w:numPr>
        <w:numId w:val="10"/>
      </w:numPr>
    </w:pPr>
  </w:style>
  <w:style w:type="numbering" w:customStyle="1" w:styleId="Outline">
    <w:name w:val="Outline"/>
    <w:basedOn w:val="Bezlisty"/>
    <w:pPr>
      <w:numPr>
        <w:numId w:val="11"/>
      </w:numPr>
    </w:pPr>
  </w:style>
  <w:style w:type="numbering" w:customStyle="1" w:styleId="WW8Num1">
    <w:name w:val="WW8Num1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creator>Ewa</dc:creator>
  <cp:lastModifiedBy>Marcin Nowak</cp:lastModifiedBy>
  <cp:revision>2</cp:revision>
  <dcterms:created xsi:type="dcterms:W3CDTF">2022-01-27T10:17:00Z</dcterms:created>
  <dcterms:modified xsi:type="dcterms:W3CDTF">2022-01-27T10:17:00Z</dcterms:modified>
</cp:coreProperties>
</file>