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38E2" w14:textId="77777777" w:rsidR="00114CF0" w:rsidRDefault="00BF2278">
      <w:pPr>
        <w:pStyle w:val="Standard"/>
        <w:tabs>
          <w:tab w:val="left" w:pos="2679"/>
        </w:tabs>
        <w:spacing w:line="360" w:lineRule="auto"/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5F69543B" wp14:editId="66D150D8">
            <wp:simplePos x="0" y="0"/>
            <wp:positionH relativeFrom="column">
              <wp:posOffset>4119463</wp:posOffset>
            </wp:positionH>
            <wp:positionV relativeFrom="paragraph">
              <wp:posOffset>155</wp:posOffset>
            </wp:positionV>
            <wp:extent cx="1565910" cy="1565910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565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color w:val="89C4FF"/>
          <w:sz w:val="28"/>
        </w:rPr>
        <w:drawing>
          <wp:anchor distT="0" distB="0" distL="114300" distR="114300" simplePos="0" relativeHeight="251658240" behindDoc="0" locked="0" layoutInCell="1" allowOverlap="1" wp14:anchorId="07176083" wp14:editId="26DE469A">
            <wp:simplePos x="0" y="0"/>
            <wp:positionH relativeFrom="column">
              <wp:posOffset>200518</wp:posOffset>
            </wp:positionH>
            <wp:positionV relativeFrom="paragraph">
              <wp:posOffset>-85679</wp:posOffset>
            </wp:positionV>
            <wp:extent cx="1343162" cy="1335956"/>
            <wp:effectExtent l="0" t="0" r="3038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8D1F74" w14:textId="77777777" w:rsidR="00114CF0" w:rsidRDefault="00114CF0">
      <w:pPr>
        <w:pStyle w:val="Nagwek3"/>
        <w:ind w:left="7080" w:firstLine="708"/>
        <w:jc w:val="left"/>
      </w:pPr>
    </w:p>
    <w:p w14:paraId="5EFC679A" w14:textId="77777777" w:rsidR="00114CF0" w:rsidRDefault="00114CF0">
      <w:pPr>
        <w:pStyle w:val="Standard"/>
        <w:jc w:val="right"/>
        <w:rPr>
          <w:b/>
          <w:bCs/>
          <w:sz w:val="30"/>
        </w:rPr>
      </w:pPr>
    </w:p>
    <w:p w14:paraId="141F5D35" w14:textId="77777777" w:rsidR="00114CF0" w:rsidRDefault="00BF2278">
      <w:pPr>
        <w:widowControl/>
        <w:suppressAutoHyphens w:val="0"/>
        <w:autoSpaceDE w:val="0"/>
        <w:jc w:val="center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>ZGODA NA PRZETWARZANIE DANYCH OSOBOWYCH JURORA W ZWIĄZKU Z ORGANIZACJĄ KONKURSU</w:t>
      </w:r>
    </w:p>
    <w:p w14:paraId="12478110" w14:textId="77777777" w:rsidR="00114CF0" w:rsidRDefault="00114CF0">
      <w:pPr>
        <w:widowControl/>
        <w:suppressAutoHyphens w:val="0"/>
        <w:autoSpaceDE w:val="0"/>
        <w:textAlignment w:val="auto"/>
        <w:rPr>
          <w:rFonts w:ascii="Segoe UI Symbol" w:eastAsia="Calibri" w:hAnsi="Segoe UI Symbol" w:cs="Segoe UI Symbol"/>
          <w:color w:val="000000"/>
          <w:kern w:val="0"/>
          <w:sz w:val="23"/>
          <w:szCs w:val="23"/>
          <w:lang w:eastAsia="en-US" w:bidi="ar-SA"/>
        </w:rPr>
      </w:pPr>
    </w:p>
    <w:p w14:paraId="5C2F0F3D" w14:textId="77777777" w:rsidR="00114CF0" w:rsidRDefault="00BF2278">
      <w:pPr>
        <w:widowControl/>
        <w:numPr>
          <w:ilvl w:val="0"/>
          <w:numId w:val="10"/>
        </w:numPr>
        <w:suppressAutoHyphens w:val="0"/>
        <w:autoSpaceDE w:val="0"/>
        <w:spacing w:after="160" w:line="256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Wyrażam zgodę na przetwarzanie przez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Centrum Kształcenia Zawodowego i Ustawicznego w Sosnowcu ul. Grota Roweckiego 64 w Sosnowcu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danych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osobowych obejmujących dane imię i nazwisko w celu umożliwienia organizacji i mojego udziału w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 VII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Ogólnopolskim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konkursie „Młody Mistrz Fryzjerstwa”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a także w celu opracowania sprawozdań i relacji z konkursu oraz realizacji działań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informacyjnych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i promocyjnych związanych z konkursem, w tym umieszczania danych osobowych na stronie internetowej Szkoły, na profilach internetowych Szkoły (np. Facebook), w materiałach prasowych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(np. w gazetach, w telewizji) oraz w materiałach informacy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jnych i promocyjnych przekazywanych przez Szkołę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innym osobom. </w:t>
      </w:r>
    </w:p>
    <w:p w14:paraId="14687B7E" w14:textId="77777777" w:rsidR="00114CF0" w:rsidRDefault="00BF2278">
      <w:pPr>
        <w:widowControl/>
        <w:numPr>
          <w:ilvl w:val="0"/>
          <w:numId w:val="10"/>
        </w:numPr>
        <w:suppressAutoHyphens w:val="0"/>
        <w:autoSpaceDE w:val="0"/>
        <w:spacing w:after="160" w:line="256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Wyrażam zgodę na przetwarzanie przez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>Centrum Kształcenia Zawodowego i Ustawicznego w Sosnowcu ul. Grota Roweckiego 64 w Sosnowcu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, danych osobowych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w postaci wizerunku,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uwidocznionego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w szcze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gólności na zdjęciach i w materiałach filmowych, zarejestrowanego podczas uczestnictwa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w 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>VII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kern w:val="0"/>
          <w:sz w:val="23"/>
          <w:szCs w:val="23"/>
          <w:lang w:eastAsia="en-US" w:bidi="ar-SA"/>
        </w:rPr>
        <w:t xml:space="preserve">Ogólnopolskim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en-US" w:bidi="ar-SA"/>
        </w:rPr>
        <w:t xml:space="preserve">konkursie „Młody Mistrz Fryzjerstwa”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organizowanym przez Szkołę,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w celu i zakresie niezbędnym do realizacji działań promocyjnych związanych z konku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rsem, w tym umieszczania wizerunku na stronie internetowej Szkoły, na profilach internetowych Szkoły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(np. Facebook), w materiałach prasowych (np. w gazetach, w telewizji) oraz w materiałach informacyjnych i promocyjnych przekazywanych przez Szkołę innym o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sobom. </w:t>
      </w:r>
    </w:p>
    <w:p w14:paraId="07564C92" w14:textId="77777777" w:rsidR="00114CF0" w:rsidRDefault="00114CF0">
      <w:pPr>
        <w:widowControl/>
        <w:suppressAutoHyphens w:val="0"/>
        <w:autoSpaceDE w:val="0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14C42E92" w14:textId="77777777" w:rsidR="00114CF0" w:rsidRDefault="00114CF0">
      <w:pPr>
        <w:widowControl/>
        <w:suppressAutoHyphens w:val="0"/>
        <w:autoSpaceDE w:val="0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453B4CFD" w14:textId="77777777" w:rsidR="00114CF0" w:rsidRDefault="00114CF0">
      <w:pPr>
        <w:widowControl/>
        <w:suppressAutoHyphens w:val="0"/>
        <w:autoSpaceDE w:val="0"/>
        <w:jc w:val="right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14:paraId="0F05575C" w14:textId="77777777" w:rsidR="00114CF0" w:rsidRDefault="00BF2278">
      <w:pPr>
        <w:widowControl/>
        <w:suppressAutoHyphens w:val="0"/>
        <w:autoSpaceDE w:val="0"/>
        <w:jc w:val="right"/>
        <w:textAlignment w:val="auto"/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………………………………………………………………………….. </w:t>
      </w:r>
    </w:p>
    <w:p w14:paraId="5AF528E8" w14:textId="77777777" w:rsidR="00114CF0" w:rsidRDefault="00BF2278">
      <w:pPr>
        <w:widowControl/>
        <w:suppressAutoHyphens w:val="0"/>
        <w:spacing w:after="160" w:line="256" w:lineRule="auto"/>
        <w:jc w:val="right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  <w:r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  <w:t>(data i czytelny podpis jurora )</w:t>
      </w:r>
    </w:p>
    <w:p w14:paraId="0A2F26E0" w14:textId="77777777" w:rsidR="00114CF0" w:rsidRDefault="00114CF0">
      <w:pPr>
        <w:widowControl/>
        <w:suppressAutoHyphens w:val="0"/>
        <w:spacing w:after="160" w:line="256" w:lineRule="auto"/>
        <w:jc w:val="right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en-US" w:bidi="ar-SA"/>
        </w:rPr>
      </w:pPr>
    </w:p>
    <w:p w14:paraId="4DF303A4" w14:textId="77777777" w:rsidR="00114CF0" w:rsidRDefault="00114CF0">
      <w:pPr>
        <w:pStyle w:val="Standard"/>
        <w:rPr>
          <w:b/>
          <w:bCs/>
          <w:sz w:val="28"/>
        </w:rPr>
      </w:pPr>
    </w:p>
    <w:p w14:paraId="7EDF811E" w14:textId="77777777" w:rsidR="00114CF0" w:rsidRDefault="00114CF0">
      <w:pPr>
        <w:pStyle w:val="Standard"/>
        <w:jc w:val="right"/>
      </w:pPr>
    </w:p>
    <w:sectPr w:rsidR="00114CF0"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E0DD" w14:textId="77777777" w:rsidR="00BF2278" w:rsidRDefault="00BF2278">
      <w:pPr>
        <w:rPr>
          <w:rFonts w:hint="eastAsia"/>
        </w:rPr>
      </w:pPr>
      <w:r>
        <w:separator/>
      </w:r>
    </w:p>
  </w:endnote>
  <w:endnote w:type="continuationSeparator" w:id="0">
    <w:p w14:paraId="1E0AAF47" w14:textId="77777777" w:rsidR="00BF2278" w:rsidRDefault="00BF22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DE80" w14:textId="77777777" w:rsidR="00BF2278" w:rsidRDefault="00BF22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770AF6" w14:textId="77777777" w:rsidR="00BF2278" w:rsidRDefault="00BF22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9FD"/>
    <w:multiLevelType w:val="multilevel"/>
    <w:tmpl w:val="1870D8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241158"/>
    <w:multiLevelType w:val="multilevel"/>
    <w:tmpl w:val="17C68028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B32523"/>
    <w:multiLevelType w:val="multilevel"/>
    <w:tmpl w:val="F520625C"/>
    <w:styleLink w:val="WWOutlineListStyle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B94183"/>
    <w:multiLevelType w:val="multilevel"/>
    <w:tmpl w:val="0E3C65F4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344456A"/>
    <w:multiLevelType w:val="multilevel"/>
    <w:tmpl w:val="83D8855C"/>
    <w:styleLink w:val="WWOutlineListStyle6"/>
    <w:lvl w:ilvl="0">
      <w:start w:val="1"/>
      <w:numFmt w:val="upperRoman"/>
      <w:pStyle w:val="Nagwek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CE9450F"/>
    <w:multiLevelType w:val="multilevel"/>
    <w:tmpl w:val="488ECBDE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3093C62"/>
    <w:multiLevelType w:val="multilevel"/>
    <w:tmpl w:val="76340728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7760B48"/>
    <w:multiLevelType w:val="multilevel"/>
    <w:tmpl w:val="D6A2A7BA"/>
    <w:styleLink w:val="WWOutlineListStyle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08A318C"/>
    <w:multiLevelType w:val="multilevel"/>
    <w:tmpl w:val="20CC7FA4"/>
    <w:styleLink w:val="WWOutlineListStyle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4CE4F88"/>
    <w:multiLevelType w:val="multilevel"/>
    <w:tmpl w:val="B784DE54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4CF0"/>
    <w:rsid w:val="00114CF0"/>
    <w:rsid w:val="008C7686"/>
    <w:rsid w:val="00B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6EFF1"/>
  <w15:docId w15:val="{53BD463E-F26A-4E44-B6E8-8F2F9F3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642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">
    <w:name w:val="WW_OutlineListStyle_6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OutlineListStyle5">
    <w:name w:val="WW_OutlineListStyle_5"/>
    <w:basedOn w:val="Bezlisty"/>
    <w:pPr>
      <w:numPr>
        <w:numId w:val="2"/>
      </w:numPr>
    </w:pPr>
  </w:style>
  <w:style w:type="numbering" w:customStyle="1" w:styleId="WWOutlineListStyle4">
    <w:name w:val="WW_OutlineListStyle_4"/>
    <w:basedOn w:val="Bezlisty"/>
    <w:pPr>
      <w:numPr>
        <w:numId w:val="3"/>
      </w:numPr>
    </w:pPr>
  </w:style>
  <w:style w:type="numbering" w:customStyle="1" w:styleId="WWOutlineListStyle3">
    <w:name w:val="WW_OutlineListStyle_3"/>
    <w:basedOn w:val="Bezlisty"/>
    <w:pPr>
      <w:numPr>
        <w:numId w:val="4"/>
      </w:numPr>
    </w:pPr>
  </w:style>
  <w:style w:type="numbering" w:customStyle="1" w:styleId="WWOutlineListStyle2">
    <w:name w:val="WW_OutlineListStyle_2"/>
    <w:basedOn w:val="Bezlisty"/>
    <w:pPr>
      <w:numPr>
        <w:numId w:val="5"/>
      </w:numPr>
    </w:pPr>
  </w:style>
  <w:style w:type="numbering" w:customStyle="1" w:styleId="WWOutlineListStyle1">
    <w:name w:val="WW_OutlineListStyle_1"/>
    <w:basedOn w:val="Bezlisty"/>
    <w:pPr>
      <w:numPr>
        <w:numId w:val="6"/>
      </w:numPr>
    </w:pPr>
  </w:style>
  <w:style w:type="numbering" w:customStyle="1" w:styleId="WWOutlineListStyle">
    <w:name w:val="WW_OutlineListStyle"/>
    <w:basedOn w:val="Bezlisty"/>
    <w:pPr>
      <w:numPr>
        <w:numId w:val="7"/>
      </w:numPr>
    </w:pPr>
  </w:style>
  <w:style w:type="numbering" w:customStyle="1" w:styleId="Outline">
    <w:name w:val="Outline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Marcin Nowak</cp:lastModifiedBy>
  <cp:revision>2</cp:revision>
  <dcterms:created xsi:type="dcterms:W3CDTF">2022-01-27T10:16:00Z</dcterms:created>
  <dcterms:modified xsi:type="dcterms:W3CDTF">2022-01-27T10:16:00Z</dcterms:modified>
</cp:coreProperties>
</file>