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57C9A" w14:textId="77777777" w:rsidR="00D46D70" w:rsidRDefault="0092526F">
      <w:pPr>
        <w:pStyle w:val="Standard"/>
        <w:tabs>
          <w:tab w:val="left" w:pos="2679"/>
        </w:tabs>
        <w:spacing w:line="360" w:lineRule="auto"/>
      </w:pPr>
      <w:r>
        <w:rPr>
          <w:b/>
          <w:noProof/>
          <w:sz w:val="22"/>
        </w:rPr>
        <w:drawing>
          <wp:anchor distT="0" distB="0" distL="114300" distR="114300" simplePos="0" relativeHeight="251659264" behindDoc="0" locked="0" layoutInCell="1" allowOverlap="1" wp14:anchorId="4E7F952A" wp14:editId="0F8A443A">
            <wp:simplePos x="0" y="0"/>
            <wp:positionH relativeFrom="column">
              <wp:posOffset>4119463</wp:posOffset>
            </wp:positionH>
            <wp:positionV relativeFrom="paragraph">
              <wp:posOffset>155</wp:posOffset>
            </wp:positionV>
            <wp:extent cx="1565910" cy="1565910"/>
            <wp:effectExtent l="0" t="0" r="0" b="0"/>
            <wp:wrapSquare wrapText="bothSides"/>
            <wp:docPr id="1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15659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Comic Sans MS"/>
          <w:b/>
          <w:bCs/>
          <w:noProof/>
          <w:color w:val="89C4FF"/>
          <w:sz w:val="28"/>
        </w:rPr>
        <w:drawing>
          <wp:anchor distT="0" distB="0" distL="114300" distR="114300" simplePos="0" relativeHeight="251658240" behindDoc="0" locked="0" layoutInCell="1" allowOverlap="1" wp14:anchorId="466821FD" wp14:editId="23ECB43D">
            <wp:simplePos x="0" y="0"/>
            <wp:positionH relativeFrom="column">
              <wp:posOffset>200518</wp:posOffset>
            </wp:positionH>
            <wp:positionV relativeFrom="paragraph">
              <wp:posOffset>-85679</wp:posOffset>
            </wp:positionV>
            <wp:extent cx="1343162" cy="1335956"/>
            <wp:effectExtent l="0" t="0" r="3038" b="0"/>
            <wp:wrapSquare wrapText="bothSides"/>
            <wp:docPr id="2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162" cy="13359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E7A1DAC" w14:textId="77777777" w:rsidR="00D46D70" w:rsidRDefault="00D46D70">
      <w:pPr>
        <w:pStyle w:val="Nagwek3"/>
        <w:ind w:left="7080" w:firstLine="708"/>
        <w:jc w:val="left"/>
      </w:pPr>
    </w:p>
    <w:p w14:paraId="2DD147BF" w14:textId="77777777" w:rsidR="00D46D70" w:rsidRDefault="00D46D70">
      <w:pPr>
        <w:pStyle w:val="Standard"/>
        <w:jc w:val="right"/>
        <w:rPr>
          <w:b/>
          <w:bCs/>
          <w:sz w:val="30"/>
        </w:rPr>
      </w:pPr>
    </w:p>
    <w:p w14:paraId="50BA3264" w14:textId="77777777" w:rsidR="00D46D70" w:rsidRDefault="0092526F">
      <w:pPr>
        <w:widowControl/>
        <w:suppressAutoHyphens w:val="0"/>
        <w:autoSpaceDE w:val="0"/>
        <w:jc w:val="center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z w:val="23"/>
          <w:szCs w:val="23"/>
          <w:lang w:eastAsia="en-US" w:bidi="ar-SA"/>
        </w:rPr>
        <w:t>ZGODA NA PRZETWARZANIE DANYCH OSOBOWYCH UCZNIA W ZWIĄZKU Z ORGANIZACJĄ KONKURSU</w:t>
      </w:r>
    </w:p>
    <w:p w14:paraId="122C1586" w14:textId="77777777" w:rsidR="00D46D70" w:rsidRDefault="00D46D70">
      <w:pPr>
        <w:widowControl/>
        <w:suppressAutoHyphens w:val="0"/>
        <w:autoSpaceDE w:val="0"/>
        <w:textAlignment w:val="auto"/>
        <w:rPr>
          <w:rFonts w:ascii="Segoe UI Symbol" w:eastAsia="Calibri" w:hAnsi="Segoe UI Symbol" w:cs="Segoe UI Symbol"/>
          <w:color w:val="000000"/>
          <w:kern w:val="0"/>
          <w:sz w:val="23"/>
          <w:szCs w:val="23"/>
          <w:lang w:eastAsia="en-US" w:bidi="ar-SA"/>
        </w:rPr>
      </w:pPr>
    </w:p>
    <w:p w14:paraId="40427E6F" w14:textId="77777777" w:rsidR="00D46D70" w:rsidRDefault="0092526F">
      <w:pPr>
        <w:widowControl/>
        <w:numPr>
          <w:ilvl w:val="0"/>
          <w:numId w:val="11"/>
        </w:numPr>
        <w:suppressAutoHyphens w:val="0"/>
        <w:autoSpaceDE w:val="0"/>
        <w:spacing w:after="160" w:line="256" w:lineRule="auto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Wyrażam zgodę na przetwarzanie przez 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3"/>
          <w:szCs w:val="23"/>
          <w:lang w:eastAsia="en-US" w:bidi="ar-SA"/>
        </w:rPr>
        <w:t xml:space="preserve">Centrum Kształcenia Zawodowego i Ustawicznego w Sosnowcu ul. Grota Roweckiego 64 w Sosnowcu </w:t>
      </w:r>
      <w:r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danych </w:t>
      </w:r>
      <w:r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t>osobowych obejmujących dane imię i nazwisko w celu umożliwienia organizacji i mojego udziału w</w:t>
      </w:r>
      <w:r>
        <w:rPr>
          <w:rFonts w:ascii="Times New Roman" w:eastAsia="Calibri" w:hAnsi="Times New Roman" w:cs="Times New Roman"/>
          <w:b/>
          <w:i/>
          <w:color w:val="000000"/>
          <w:kern w:val="0"/>
          <w:sz w:val="23"/>
          <w:szCs w:val="23"/>
          <w:lang w:eastAsia="en-US" w:bidi="ar-SA"/>
        </w:rPr>
        <w:t xml:space="preserve"> VII</w:t>
      </w:r>
      <w:r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000000"/>
          <w:kern w:val="0"/>
          <w:sz w:val="23"/>
          <w:szCs w:val="23"/>
          <w:lang w:eastAsia="en-US" w:bidi="ar-SA"/>
        </w:rPr>
        <w:t xml:space="preserve">Ogólnopolskim 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3"/>
          <w:szCs w:val="23"/>
          <w:lang w:eastAsia="en-US" w:bidi="ar-SA"/>
        </w:rPr>
        <w:t xml:space="preserve">konkursie „Młody Mistrz Fryzjerstwa” </w:t>
      </w:r>
      <w:r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a także w celu opracowania sprawozdań i relacji z konkursu oraz realizacji działań </w:t>
      </w:r>
      <w:r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t>informacyjnych i promocyjnych związanych z konkursem, w tym umieszczania danych osobowych na stronie internetowej Szkoły, na profilach internetowych Szkoły (np. Facebook), w materiałach prasowych (np. w gazetach, w telewizji) oraz w materiałach informacyjn</w:t>
      </w:r>
      <w:r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ych i promocyjnych przekazywanych przez Szkołę innym osobom. </w:t>
      </w:r>
    </w:p>
    <w:p w14:paraId="51F95079" w14:textId="77777777" w:rsidR="00D46D70" w:rsidRDefault="0092526F">
      <w:pPr>
        <w:widowControl/>
        <w:numPr>
          <w:ilvl w:val="0"/>
          <w:numId w:val="11"/>
        </w:numPr>
        <w:suppressAutoHyphens w:val="0"/>
        <w:autoSpaceDE w:val="0"/>
        <w:spacing w:after="160" w:line="256" w:lineRule="auto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Wyrażam zgodę na przetwarzanie przez 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3"/>
          <w:szCs w:val="23"/>
          <w:lang w:eastAsia="en-US" w:bidi="ar-SA"/>
        </w:rPr>
        <w:t>Centrum Kształcenia Zawodowego i Ustawicznego w Sosnowcu ul. Grota Roweckiego 64 w Sosnowcu</w:t>
      </w:r>
      <w:r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, danych osobowych 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sz w:val="23"/>
          <w:szCs w:val="23"/>
          <w:lang w:eastAsia="en-US" w:bidi="ar-SA"/>
        </w:rPr>
        <w:t xml:space="preserve">w postaci wizerunku, </w:t>
      </w:r>
      <w:r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t>uwidocznionego w szczególn</w:t>
      </w:r>
      <w:r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ości na zdjęciach i w materiałach filmowych, zarejestrowanego podczas uczestnictwa w </w:t>
      </w:r>
      <w:r>
        <w:rPr>
          <w:rFonts w:ascii="Times New Roman" w:eastAsia="Calibri" w:hAnsi="Times New Roman" w:cs="Times New Roman"/>
          <w:b/>
          <w:i/>
          <w:color w:val="000000"/>
          <w:kern w:val="0"/>
          <w:sz w:val="23"/>
          <w:szCs w:val="23"/>
          <w:lang w:eastAsia="en-US" w:bidi="ar-SA"/>
        </w:rPr>
        <w:t>VII</w:t>
      </w:r>
      <w:r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000000"/>
          <w:kern w:val="0"/>
          <w:sz w:val="23"/>
          <w:szCs w:val="23"/>
          <w:lang w:eastAsia="en-US" w:bidi="ar-SA"/>
        </w:rPr>
        <w:t xml:space="preserve">Ogólnopolskim 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3"/>
          <w:szCs w:val="23"/>
          <w:lang w:eastAsia="en-US" w:bidi="ar-SA"/>
        </w:rPr>
        <w:t xml:space="preserve">konkursie „Młody Mistrz Fryzjerstwa” </w:t>
      </w:r>
      <w:r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organizowanym przez Szkołę, w celu i zakresie niezbędnym do realizacji działań promocyjnych związanych z konkursem, </w:t>
      </w:r>
      <w:r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w tym umieszczania wizerunku na stronie internetowej Szkoły, na profilach internetowych Szkoły (np. Facebook), w materiałach prasowych (np. w gazetach, w telewizji) oraz w materiałach informacyjnych i promocyjnych przekazywanych przez Szkołę innym osobom. </w:t>
      </w:r>
    </w:p>
    <w:p w14:paraId="64911E3A" w14:textId="77777777" w:rsidR="00D46D70" w:rsidRDefault="00D46D70">
      <w:pPr>
        <w:widowControl/>
        <w:suppressAutoHyphens w:val="0"/>
        <w:autoSpaceDE w:val="0"/>
        <w:textAlignment w:val="auto"/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</w:pPr>
    </w:p>
    <w:p w14:paraId="2E4182F8" w14:textId="77777777" w:rsidR="00D46D70" w:rsidRDefault="00D46D70">
      <w:pPr>
        <w:widowControl/>
        <w:suppressAutoHyphens w:val="0"/>
        <w:autoSpaceDE w:val="0"/>
        <w:textAlignment w:val="auto"/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</w:pPr>
    </w:p>
    <w:p w14:paraId="224A2D27" w14:textId="77777777" w:rsidR="00D46D70" w:rsidRDefault="00D46D70">
      <w:pPr>
        <w:widowControl/>
        <w:suppressAutoHyphens w:val="0"/>
        <w:autoSpaceDE w:val="0"/>
        <w:jc w:val="right"/>
        <w:textAlignment w:val="auto"/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</w:pPr>
    </w:p>
    <w:p w14:paraId="12B2E878" w14:textId="77777777" w:rsidR="00D46D70" w:rsidRDefault="0092526F">
      <w:pPr>
        <w:widowControl/>
        <w:suppressAutoHyphens w:val="0"/>
        <w:autoSpaceDE w:val="0"/>
        <w:jc w:val="right"/>
        <w:textAlignment w:val="auto"/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………………………………………………………………………….. </w:t>
      </w:r>
    </w:p>
    <w:p w14:paraId="748CF904" w14:textId="77777777" w:rsidR="00D46D70" w:rsidRDefault="0092526F">
      <w:pPr>
        <w:widowControl/>
        <w:suppressAutoHyphens w:val="0"/>
        <w:spacing w:after="160" w:line="256" w:lineRule="auto"/>
        <w:jc w:val="right"/>
        <w:textAlignment w:val="auto"/>
        <w:rPr>
          <w:rFonts w:ascii="Calibri" w:eastAsia="Calibri" w:hAnsi="Calibri" w:cs="Times New Roman"/>
          <w:kern w:val="0"/>
          <w:sz w:val="23"/>
          <w:szCs w:val="23"/>
          <w:lang w:eastAsia="en-US" w:bidi="ar-SA"/>
        </w:rPr>
      </w:pPr>
      <w:r>
        <w:rPr>
          <w:rFonts w:ascii="Calibri" w:eastAsia="Calibri" w:hAnsi="Calibri" w:cs="Times New Roman"/>
          <w:kern w:val="0"/>
          <w:sz w:val="23"/>
          <w:szCs w:val="23"/>
          <w:lang w:eastAsia="en-US" w:bidi="ar-SA"/>
        </w:rPr>
        <w:t>(data i czytelny podpis uczestnika konkursu/ rodzica/ prawnego opiekuna )</w:t>
      </w:r>
    </w:p>
    <w:p w14:paraId="5F39FBD9" w14:textId="77777777" w:rsidR="00D46D70" w:rsidRDefault="00D46D70">
      <w:pPr>
        <w:pStyle w:val="Standard"/>
        <w:jc w:val="right"/>
      </w:pPr>
    </w:p>
    <w:sectPr w:rsidR="00D46D70">
      <w:pgSz w:w="11906" w:h="16838"/>
      <w:pgMar w:top="1134" w:right="907" w:bottom="907" w:left="136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70CD9" w14:textId="77777777" w:rsidR="0092526F" w:rsidRDefault="0092526F">
      <w:pPr>
        <w:rPr>
          <w:rFonts w:hint="eastAsia"/>
        </w:rPr>
      </w:pPr>
      <w:r>
        <w:separator/>
      </w:r>
    </w:p>
  </w:endnote>
  <w:endnote w:type="continuationSeparator" w:id="0">
    <w:p w14:paraId="020C0B32" w14:textId="77777777" w:rsidR="0092526F" w:rsidRDefault="0092526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9AC2B" w14:textId="77777777" w:rsidR="0092526F" w:rsidRDefault="0092526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D1D4E20" w14:textId="77777777" w:rsidR="0092526F" w:rsidRDefault="0092526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B3E"/>
    <w:multiLevelType w:val="multilevel"/>
    <w:tmpl w:val="596636B0"/>
    <w:styleLink w:val="Outlin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9FE36A1"/>
    <w:multiLevelType w:val="multilevel"/>
    <w:tmpl w:val="0F5ECCCC"/>
    <w:styleLink w:val="WWOutlineListStyle5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BA87FEC"/>
    <w:multiLevelType w:val="multilevel"/>
    <w:tmpl w:val="AD08BDFE"/>
    <w:styleLink w:val="WWOutlineListStyle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BD24E05"/>
    <w:multiLevelType w:val="multilevel"/>
    <w:tmpl w:val="A3A0D896"/>
    <w:styleLink w:val="WWOutlineListStyle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E483D64"/>
    <w:multiLevelType w:val="multilevel"/>
    <w:tmpl w:val="B4BC3A20"/>
    <w:styleLink w:val="WWOutlineListStyle6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42C4120C"/>
    <w:multiLevelType w:val="multilevel"/>
    <w:tmpl w:val="F9143FA4"/>
    <w:styleLink w:val="WW8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96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499B0B9F"/>
    <w:multiLevelType w:val="multilevel"/>
    <w:tmpl w:val="1C287E1C"/>
    <w:styleLink w:val="WWOutlineListStyle7"/>
    <w:lvl w:ilvl="0">
      <w:start w:val="1"/>
      <w:numFmt w:val="upperRoman"/>
      <w:pStyle w:val="Nagwek1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49BC0685"/>
    <w:multiLevelType w:val="multilevel"/>
    <w:tmpl w:val="957E965C"/>
    <w:styleLink w:val="WWOutlineListStyle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5E6A59AC"/>
    <w:multiLevelType w:val="multilevel"/>
    <w:tmpl w:val="CA48BC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0B25104"/>
    <w:multiLevelType w:val="multilevel"/>
    <w:tmpl w:val="84226E82"/>
    <w:styleLink w:val="WWOutlineListStyl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77391CB2"/>
    <w:multiLevelType w:val="multilevel"/>
    <w:tmpl w:val="21586DAC"/>
    <w:styleLink w:val="WWOutlineListStyle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46D70"/>
    <w:rsid w:val="000B7460"/>
    <w:rsid w:val="0092526F"/>
    <w:rsid w:val="00C0129E"/>
    <w:rsid w:val="00D4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FAD00B"/>
  <w15:docId w15:val="{53BD463E-F26A-4E44-B6E8-8F2F9F3A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numPr>
        <w:numId w:val="1"/>
      </w:numPr>
      <w:tabs>
        <w:tab w:val="left" w:pos="-7140"/>
      </w:tabs>
      <w:outlineLvl w:val="0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tabs>
        <w:tab w:val="left" w:pos="2679"/>
      </w:tabs>
      <w:jc w:val="center"/>
      <w:outlineLvl w:val="1"/>
    </w:pPr>
    <w:rPr>
      <w:rFonts w:ascii="Arial" w:eastAsia="Arial" w:hAnsi="Arial" w:cs="Arial"/>
      <w:color w:val="000000"/>
      <w:sz w:val="28"/>
      <w:szCs w:val="28"/>
    </w:rPr>
  </w:style>
  <w:style w:type="paragraph" w:styleId="Nagwek3">
    <w:name w:val="heading 3"/>
    <w:basedOn w:val="Standard"/>
    <w:next w:val="Standard"/>
    <w:uiPriority w:val="9"/>
    <w:unhideWhenUsed/>
    <w:qFormat/>
    <w:pPr>
      <w:keepNext/>
      <w:jc w:val="right"/>
      <w:outlineLvl w:val="2"/>
    </w:pPr>
    <w:rPr>
      <w:rFonts w:ascii="Arial" w:eastAsia="Arial" w:hAnsi="Arial" w:cs="Arial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6120"/>
      </w:tabs>
    </w:pPr>
    <w:rPr>
      <w:rFonts w:ascii="Arial" w:eastAsia="Arial" w:hAnsi="Arial" w:cs="Arial"/>
      <w:color w:val="000000"/>
      <w:sz w:val="32"/>
    </w:r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WW8Num1z0">
    <w:name w:val="WW8Num1z0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numbering" w:customStyle="1" w:styleId="Outline">
    <w:name w:val="Outline"/>
    <w:basedOn w:val="Bezlisty"/>
    <w:pPr>
      <w:numPr>
        <w:numId w:val="9"/>
      </w:numPr>
    </w:pPr>
  </w:style>
  <w:style w:type="numbering" w:customStyle="1" w:styleId="WW8Num1">
    <w:name w:val="WW8Num1"/>
    <w:basedOn w:val="Bezlisty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</dc:title>
  <dc:creator>Ewa</dc:creator>
  <cp:lastModifiedBy>Marcin Nowak</cp:lastModifiedBy>
  <cp:revision>2</cp:revision>
  <dcterms:created xsi:type="dcterms:W3CDTF">2022-01-27T10:16:00Z</dcterms:created>
  <dcterms:modified xsi:type="dcterms:W3CDTF">2022-01-27T10:16:00Z</dcterms:modified>
</cp:coreProperties>
</file>